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package/2006/relationships/metadata/core-properties" Target="docProps/core.xml" Id="rId3" /><Relationship Type="http://schemas.openxmlformats.org/package/2006/relationships/metadata/thumbnail" Target="docProps/thumbnail.emf" Id="rId2" /><Relationship Type="http://schemas.openxmlformats.org/officeDocument/2006/relationships/extended-properties" Target="docProps/app.xml" Id="rId4" /><Relationship Type="http://schemas.openxmlformats.org/officeDocument/2006/relationships/officeDocument" Target="/word/document2.xml" Id="rId1" /></Relationships>
</file>

<file path=word/document2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F73CB5" w:rsidR="007A2926" w:rsidP="001B4140" w:rsidRDefault="007A2926">
      <w:pPr>
        <w:rPr>
          <w:sz w:val="8"/>
        </w:rPr>
      </w:pPr>
    </w:p>
    <w:tbl>
      <w:tblPr>
        <w:tblpPr w:leftFromText="141" w:rightFromText="141" w:vertAnchor="text" w:tblpX="65" w:tblpY="1"/>
        <w:tblOverlap w:val="never"/>
        <w:tblW w:w="1034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4395"/>
        <w:gridCol w:w="2693"/>
        <w:gridCol w:w="1559"/>
      </w:tblGrid>
      <w:tr w:rsidR="00D91712" w:rsidTr="003458AE">
        <w:trPr>
          <w:trHeight w:val="315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C0504D"/>
            <w:vAlign w:val="center"/>
            <w:hideMark/>
          </w:tcPr>
          <w:p w:rsidR="00D91712" w:rsidP="003458AE" w:rsidRDefault="00D91712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bCs/>
                <w:color w:val="FFFFFF" w:themeColor="background1"/>
                <w:sz w:val="20"/>
                <w:szCs w:val="18"/>
              </w:rPr>
              <w:t>Sorumlular</w:t>
            </w:r>
          </w:p>
        </w:tc>
        <w:tc>
          <w:tcPr>
            <w:tcW w:w="439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C0504D"/>
            <w:vAlign w:val="center"/>
            <w:hideMark/>
          </w:tcPr>
          <w:p w:rsidR="00D91712" w:rsidP="003458AE" w:rsidRDefault="00D91712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İş Akışı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C0504D"/>
            <w:vAlign w:val="center"/>
            <w:hideMark/>
          </w:tcPr>
          <w:p w:rsidR="00D91712" w:rsidP="003458AE" w:rsidRDefault="00D91712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Faaliyet/Açıklama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C0504D"/>
            <w:vAlign w:val="center"/>
            <w:hideMark/>
          </w:tcPr>
          <w:p w:rsidR="00D91712" w:rsidP="003458AE" w:rsidRDefault="00D91712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Doküman / Kayıt</w:t>
            </w:r>
          </w:p>
        </w:tc>
      </w:tr>
      <w:tr w:rsidR="00D91712" w:rsidTr="003458AE">
        <w:trPr>
          <w:trHeight w:val="1498"/>
        </w:trPr>
        <w:tc>
          <w:tcPr>
            <w:tcW w:w="1696" w:type="dxa"/>
            <w:tcBorders>
              <w:top w:val="nil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D91712" w:rsidP="003458AE" w:rsidRDefault="00D91712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="00D91712" w:rsidP="003458AE" w:rsidRDefault="00D91712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="00D91712" w:rsidP="003458AE" w:rsidRDefault="00D91712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İlgili Personel</w:t>
            </w:r>
          </w:p>
          <w:p w:rsidRPr="004445C6" w:rsidR="00D91712" w:rsidP="003458AE" w:rsidRDefault="00D91712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İstek Birim Yetkilisi</w:t>
            </w:r>
          </w:p>
        </w:tc>
        <w:tc>
          <w:tcPr>
            <w:tcW w:w="4395" w:type="dxa"/>
            <w:tcBorders>
              <w:top w:val="nil"/>
              <w:left w:val="nil"/>
              <w:bottom w:val="dotDash" w:color="auto" w:sz="4" w:space="0"/>
              <w:right w:val="single" w:color="auto" w:sz="4" w:space="0"/>
            </w:tcBorders>
            <w:noWrap/>
            <w:vAlign w:val="center"/>
          </w:tcPr>
          <w:p w:rsidR="00D91712" w:rsidP="003458AE" w:rsidRDefault="00D91712">
            <w:pPr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4445C6" w:rsidR="00D91712" w:rsidP="003458AE" w:rsidRDefault="00D91712">
            <w:pPr>
              <w:jc w:val="both"/>
              <w:rPr>
                <w:sz w:val="20"/>
                <w:szCs w:val="20"/>
              </w:rPr>
            </w:pPr>
            <w:r w:rsidRPr="004445C6">
              <w:rPr>
                <w:sz w:val="20"/>
                <w:szCs w:val="20"/>
              </w:rPr>
              <w:t>Kamu Harcama ve Muhasebe Bilişim Sistemi (KBS)</w:t>
            </w:r>
          </w:p>
        </w:tc>
        <w:tc>
          <w:tcPr>
            <w:tcW w:w="1559" w:type="dxa"/>
            <w:tcBorders>
              <w:top w:val="nil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4445C6" w:rsidR="00D91712" w:rsidP="003458AE" w:rsidRDefault="00D91712">
            <w:pPr>
              <w:jc w:val="center"/>
              <w:rPr>
                <w:color w:val="000000"/>
                <w:sz w:val="20"/>
                <w:szCs w:val="20"/>
              </w:rPr>
            </w:pPr>
            <w:r w:rsidRPr="004445C6">
              <w:rPr>
                <w:sz w:val="20"/>
                <w:szCs w:val="20"/>
              </w:rPr>
              <w:t>Kamu Harcama ve Muhasebe Bilişim Sistemi (KBS)</w:t>
            </w:r>
          </w:p>
        </w:tc>
      </w:tr>
      <w:tr w:rsidR="00D91712" w:rsidTr="003458AE">
        <w:trPr>
          <w:trHeight w:val="1432"/>
        </w:trPr>
        <w:tc>
          <w:tcPr>
            <w:tcW w:w="1696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D91712" w:rsidP="003458AE" w:rsidRDefault="00D91712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="00D91712" w:rsidP="003458AE" w:rsidRDefault="00D91712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Taşınır Kayıt Yetkilisi</w:t>
            </w:r>
          </w:p>
          <w:p w:rsidR="00D91712" w:rsidP="003458AE" w:rsidRDefault="00D91712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Pr="004445C6" w:rsidR="00D91712" w:rsidP="003458AE" w:rsidRDefault="00D91712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noWrap/>
            <w:vAlign w:val="center"/>
          </w:tcPr>
          <w:p w:rsidR="00D91712" w:rsidP="003458AE" w:rsidRDefault="00D91712">
            <w:pPr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18"/>
                <w:szCs w:val="18"/>
                <w:lang w:eastAsia="tr-TR"/>
              </w:rPr>
              <mc:AlternateContent>
                <mc:Choice Requires="wpc">
                  <w:drawing>
                    <wp:anchor distT="0" distB="0" distL="114300" distR="114300" simplePos="0" relativeHeight="251659264" behindDoc="0" locked="0" layoutInCell="1" allowOverlap="1" wp14:editId="62753E33" wp14:anchorId="1B1A7E8A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-1029335</wp:posOffset>
                      </wp:positionV>
                      <wp:extent cx="2686050" cy="7429500"/>
                      <wp:effectExtent l="0" t="0" r="57150" b="0"/>
                      <wp:wrapNone/>
                      <wp:docPr id="46" name="Tuval 4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20" name="Akış Çizelgesi: İşlem 20"/>
                              <wps:cNvSpPr/>
                              <wps:spPr>
                                <a:xfrm>
                                  <a:off x="44828" y="1227401"/>
                                  <a:ext cx="2593597" cy="524786"/>
                                </a:xfrm>
                                <a:prstGeom prst="flowChartProcess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Pr="004445C6" w:rsidR="00D91712" w:rsidP="00D91712" w:rsidRDefault="00D91712">
                                    <w:pPr>
                                      <w:jc w:val="both"/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Taşınır istek talebi görüntülenir, onay butonu tıklanır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Akış Çizelgesi: Sonlandırıcı 31"/>
                              <wps:cNvSpPr/>
                              <wps:spPr>
                                <a:xfrm>
                                  <a:off x="33378" y="95251"/>
                                  <a:ext cx="2605047" cy="785606"/>
                                </a:xfrm>
                                <a:prstGeom prst="flowChartTerminator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Pr="00770242" w:rsidR="00D91712" w:rsidP="00D91712" w:rsidRDefault="00D91712">
                                    <w:pPr>
                                      <w:jc w:val="center"/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  <w:t>İstek biriminden Taşınır İstek Belgesi gelir.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Akış Çizelgesi: İşlem 17"/>
                              <wps:cNvSpPr/>
                              <wps:spPr>
                                <a:xfrm>
                                  <a:off x="332400" y="3143250"/>
                                  <a:ext cx="589915" cy="285750"/>
                                </a:xfrm>
                                <a:prstGeom prst="flowChartProcess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D91712" w:rsidP="00D91712" w:rsidRDefault="00D91712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EVET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Akış Çizelgesi: İşlem 19"/>
                              <wps:cNvSpPr/>
                              <wps:spPr>
                                <a:xfrm>
                                  <a:off x="1914480" y="3047025"/>
                                  <a:ext cx="582001" cy="285750"/>
                                </a:xfrm>
                                <a:prstGeom prst="flowChartProcess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D91712" w:rsidP="00D91712" w:rsidRDefault="00D91712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C2373D">
                                      <w:rPr>
                                        <w:sz w:val="18"/>
                                        <w:szCs w:val="18"/>
                                      </w:rPr>
                                      <w:t>HAYI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R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Düz Ok Bağlayıcısı 22"/>
                              <wps:cNvCnPr>
                                <a:endCxn id="20" idx="0"/>
                              </wps:cNvCnPr>
                              <wps:spPr>
                                <a:xfrm flipH="1">
                                  <a:off x="1341627" y="880857"/>
                                  <a:ext cx="1398" cy="346544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23" name="Düz Ok Bağlayıcısı 23"/>
                              <wps:cNvCnPr>
                                <a:stCxn id="20" idx="2"/>
                              </wps:cNvCnPr>
                              <wps:spPr>
                                <a:xfrm flipH="1">
                                  <a:off x="1323975" y="1752187"/>
                                  <a:ext cx="17652" cy="229013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28" name="Düz Ok Bağlayıcısı 28"/>
                              <wps:cNvCnPr/>
                              <wps:spPr>
                                <a:xfrm>
                                  <a:off x="1378020" y="3295420"/>
                                  <a:ext cx="0" cy="33263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29" name="Düz Ok Bağlayıcısı 29"/>
                              <wps:cNvCnPr/>
                              <wps:spPr>
                                <a:xfrm flipH="1">
                                  <a:off x="1390650" y="4171950"/>
                                  <a:ext cx="9525" cy="35242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36" name="Akış Çizelgesi: İşlem 36"/>
                              <wps:cNvSpPr/>
                              <wps:spPr>
                                <a:xfrm>
                                  <a:off x="33378" y="3628050"/>
                                  <a:ext cx="2593340" cy="524510"/>
                                </a:xfrm>
                                <a:prstGeom prst="flowChartProcess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D91712" w:rsidP="00D91712" w:rsidRDefault="00D91712">
                                    <w:pPr>
                                      <w:jc w:val="both"/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  <w:t>Karşılanan miktar bilgisi girilerek, TİF oluşturulur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" name="Bağlayıcı: Dirsek 37"/>
                              <wps:cNvCnPr/>
                              <wps:spPr>
                                <a:xfrm rot="5400000">
                                  <a:off x="2294063" y="2809682"/>
                                  <a:ext cx="281010" cy="123826"/>
                                </a:xfrm>
                                <a:prstGeom prst="bentConnector3">
                                  <a:avLst>
                                    <a:gd name="adj1" fmla="val 50000"/>
                                  </a:avLst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38" name="Düz Ok Bağlayıcısı 38"/>
                              <wps:cNvCnPr/>
                              <wps:spPr>
                                <a:xfrm>
                                  <a:off x="2467610" y="3218475"/>
                                  <a:ext cx="21844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40" name="Akış Çizelgesi: İşlem 40"/>
                              <wps:cNvSpPr/>
                              <wps:spPr>
                                <a:xfrm>
                                  <a:off x="44828" y="4524375"/>
                                  <a:ext cx="2593340" cy="524510"/>
                                </a:xfrm>
                                <a:prstGeom prst="flowChartProcess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D91712" w:rsidP="00D91712" w:rsidRDefault="00D91712">
                                    <w:pPr>
                                      <w:jc w:val="both"/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bookmarkStart w:name="_GoBack" w:id="0"/>
                                    <w:r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  <w:t>Oluşan onaysız TİF onaylanır</w:t>
                                    </w:r>
                                    <w:bookmarkEnd w:id="0"/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" name="Akış Çizelgesi: Sonlandırıcı 41"/>
                              <wps:cNvSpPr/>
                              <wps:spPr>
                                <a:xfrm>
                                  <a:off x="93075" y="5780700"/>
                                  <a:ext cx="2515235" cy="629625"/>
                                </a:xfrm>
                                <a:prstGeom prst="flowChartTerminator">
                                  <a:avLst/>
                                </a:prstGeom>
                                <a:ln w="2857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D91712" w:rsidP="00D91712" w:rsidRDefault="00D91712">
                                    <w:pPr>
                                      <w:jc w:val="center"/>
                                      <w:rPr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18"/>
                                        <w:szCs w:val="18"/>
                                      </w:rPr>
                                      <w:t>Onaylı TİF çıktı alınarak dosyalanır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" name="Düz Ok Bağlayıcısı 43"/>
                              <wps:cNvCnPr/>
                              <wps:spPr>
                                <a:xfrm>
                                  <a:off x="1378020" y="5104425"/>
                                  <a:ext cx="0" cy="62611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44" name="Düz Ok Bağlayıcısı 44"/>
                              <wps:cNvCnPr/>
                              <wps:spPr>
                                <a:xfrm flipH="1">
                                  <a:off x="1341755" y="2666025"/>
                                  <a:ext cx="1270" cy="3460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21" name="Akış Çizelgesi: Karar 21"/>
                              <wps:cNvSpPr/>
                              <wps:spPr>
                                <a:xfrm>
                                  <a:off x="199050" y="2027849"/>
                                  <a:ext cx="2348865" cy="1315425"/>
                                </a:xfrm>
                                <a:prstGeom prst="flowChartDecision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D91712" w:rsidP="00D91712" w:rsidRDefault="00D91712">
                                    <w:pPr>
                                      <w:jc w:val="center"/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  <w:t>Ambar miktarı İstek miktarı nı karşılıyor  mu?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Tuval 46" style="position:absolute;margin-left:1.6pt;margin-top:-81.05pt;width:211.5pt;height:585pt;z-index:251659264;mso-width-relative:margin;mso-height-relative:margin" coordsize="26860,74295" o:spid="_x0000_s1026" editas="canvas" w14:anchorId="1B1A7E8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">
                      <v:shapetype id="_x0000_t75" coordsize="21600,21600" filled="f" stroked="f" o:spt="75" o:preferrelative="t" path="m@4@5l@4@11@9@11@9@5xe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gradientshapeok="t" o:connecttype="rect" o:extrusionok="f"/>
                        <o:lock v:ext="edit" aspectratio="t"/>
                      </v:shapetype>
                      <v:shape id="_x0000_s1027" style="position:absolute;width:26860;height:74295;visibility:visible;mso-wrap-style:square" type="#_x0000_t75">
                        <v:fill o:detectmouseclick="t"/>
                        <v:path o:connecttype="none"/>
                      </v:shape>
                      <v:shapetype id="_x0000_t109" coordsize="21600,21600" o:spt="109" path="m,l,21600r21600,l21600,xe">
                        <v:stroke joinstyle="miter"/>
                        <v:path gradientshapeok="t" o:connecttype="rect"/>
                      </v:shapetype>
                      <v:shape id="Akış Çizelgesi: İşlem 20" style="position:absolute;left:448;top:12274;width:25936;height:5247;visibility:visible;mso-wrap-style:square;v-text-anchor:middle" o:spid="_x0000_s1028" fillcolor="white [3201]" strokecolor="black [3200]" strokeweight="1pt" type="#_x0000_t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7I6cEA&#10;AADbAAAADwAAAGRycy9kb3ducmV2LnhtbERPz2vCMBS+D/wfwhO8DE0nY0o1ihsIO84q4vHZPNNq&#10;81KSrO3+++Uw2PHj+73eDrYRHflQO1bwMstAEJdO12wUnI776RJEiMgaG8ek4IcCbDejpzXm2vV8&#10;oK6IRqQQDjkqqGJscylDWZHFMHMtceJuzluMCXojtcc+hdtGzrPsTVqsOTVU2NJHReWj+LYKjFnc&#10;3/217rvD6/nr8nxZyq4olZqMh90KRKQh/ov/3J9awTytT1/SD5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+yOnBAAAA2wAAAA8AAAAAAAAAAAAAAAAAmAIAAGRycy9kb3du&#10;cmV2LnhtbFBLBQYAAAAABAAEAPUAAACGAwAAAAA=&#10;">
                        <v:textbox>
                          <w:txbxContent>
                            <w:p w:rsidRPr="004445C6" w:rsidR="00D91712" w:rsidP="00D91712" w:rsidRDefault="00D91712">
                              <w:pPr>
                                <w:jc w:val="both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Taşınır istek talebi görüntülenir, onay butonu tıklanır</w:t>
                              </w:r>
                            </w:p>
                          </w:txbxContent>
                        </v:textbox>
                      </v:shape>
                      <v:shapetype id="_x0000_t116" coordsize="21600,21600" o:spt="116" path="m3475,qx,10800,3475,21600l18125,21600qx21600,10800,18125,xe">
                        <v:stroke joinstyle="miter"/>
                        <v:path textboxrect="1018,3163,20582,18437" gradientshapeok="t" o:connecttype="rect"/>
                      </v:shapetype>
                      <v:shape id="Akış Çizelgesi: Sonlandırıcı 31" style="position:absolute;left:333;top:952;width:26051;height:7856;visibility:visible;mso-wrap-style:square;v-text-anchor:middle" o:spid="_x0000_s1029" fillcolor="white [3201]" strokecolor="black [3200]" strokeweight="1pt" type="#_x0000_t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iM28UA&#10;AADbAAAADwAAAGRycy9kb3ducmV2LnhtbESPQWvCQBSE7wX/w/KEXkrdaIsp0VXEovTSg7G019fs&#10;MxvNvg3ZNcZ/3y0IHoeZ+YaZL3tbi45aXzlWMB4lIIgLpysuFXztN89vIHxA1lg7JgVX8rBcDB7m&#10;mGl34R11eShFhLDPUIEJocmk9IUhi37kGuLoHVxrMUTZllK3eIlwW8tJkkylxYrjgsGG1oaKU362&#10;CrY/6S+9T2z63T19usbsrq/Hc67U47BfzUAE6sM9fGt/aAUvY/j/En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eIzbxQAAANsAAAAPAAAAAAAAAAAAAAAAAJgCAABkcnMv&#10;ZG93bnJldi54bWxQSwUGAAAAAAQABAD1AAAAigMAAAAA&#10;">
                        <v:textbox>
                          <w:txbxContent>
                            <w:p w:rsidRPr="00770242" w:rsidR="00D91712" w:rsidP="00D91712" w:rsidRDefault="00D91712">
                              <w:pPr>
                                <w:jc w:val="center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İstek biriminden Taşınır İstek Belgesi gelir.</w:t>
                              </w:r>
                            </w:p>
                          </w:txbxContent>
                        </v:textbox>
                      </v:shape>
                      <v:shape id="Akış Çizelgesi: İşlem 17" style="position:absolute;left:3324;top:31432;width:5899;height:2858;visibility:visible;mso-wrap-style:square;v-text-anchor:middle" o:spid="_x0000_s1030" fillcolor="white [3201]" strokecolor="black [3200]" strokeweight="1pt" type="#_x0000_t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uaIMIA&#10;AADbAAAADwAAAGRycy9kb3ducmV2LnhtbERP32vCMBB+H/g/hBN8GTPdkCnVKG4w8FG7MXw8m1va&#10;2VxKkrX1vzeCsLf7+H7eajPYRnTkQ+1YwfM0A0FcOl2zUfD1+fG0ABEissbGMSm4UIDNevSwwly7&#10;ng/UFdGIFMIhRwVVjG0uZSgrshimriVO3I/zFmOC3kjtsU/htpEvWfYqLdacGips6b2i8lz8WQXG&#10;zH/f/Knuu8Pse398PC5kV5RKTcbDdgki0hD/xXf3Tqf5c7j9kg6Q6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u5ogwgAAANsAAAAPAAAAAAAAAAAAAAAAAJgCAABkcnMvZG93&#10;bnJldi54bWxQSwUGAAAAAAQABAD1AAAAhwMAAAAA&#10;">
                        <v:textbox>
                          <w:txbxContent>
                            <w:p w:rsidR="00D91712" w:rsidP="00D91712" w:rsidRDefault="00D9171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EVET</w:t>
                              </w:r>
                            </w:p>
                          </w:txbxContent>
                        </v:textbox>
                      </v:shape>
                      <v:shape id="Akış Çizelgesi: İşlem 19" style="position:absolute;left:19144;top:30470;width:5820;height:2857;visibility:visible;mso-wrap-style:square;v-text-anchor:middle" o:spid="_x0000_s1031" fillcolor="white [3201]" strokecolor="black [3200]" strokeweight="1pt" type="#_x0000_t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irycIA&#10;AADbAAAADwAAAGRycy9kb3ducmV2LnhtbERP32vCMBB+H+x/CDfYy9DUMTatRnGDwR5nHeLj2Zxp&#10;tbmUJGvrf28GA9/u4/t5i9VgG9GRD7VjBZNxBoK4dLpmo+Bn+zmagggRWWPjmBRcKMBqeX+3wFy7&#10;njfUFdGIFMIhRwVVjG0uZSgrshjGriVO3NF5izFBb6T22Kdw28jnLHuVFmtODRW29FFReS5+rQJj&#10;3k7v/lD33eZl971/2k9lV5RKPT4M6zmISEO8if/dXzrNn8HfL+kAub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aKvJwgAAANsAAAAPAAAAAAAAAAAAAAAAAJgCAABkcnMvZG93&#10;bnJldi54bWxQSwUGAAAAAAQABAD1AAAAhwMAAAAA&#10;">
                        <v:textbox>
                          <w:txbxContent>
                            <w:p w:rsidR="00D91712" w:rsidP="00D91712" w:rsidRDefault="00D9171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C2373D">
                                <w:rPr>
                                  <w:sz w:val="18"/>
                                  <w:szCs w:val="18"/>
                                </w:rPr>
                                <w:t>HAYI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R</w:t>
                              </w:r>
                            </w:p>
                          </w:txbxContent>
                        </v:textbox>
                      </v:shape>
                      <v:shapetype id="_x0000_t32" coordsize="21600,21600" o:oned="t" filled="f" o:spt="32" path="m,l21600,21600e">
                        <v:path fillok="f" arrowok="t" o:connecttype="none"/>
                        <o:lock v:ext="edit" shapetype="t"/>
                      </v:shapetype>
                      <v:shape id="Düz Ok Bağlayıcısı 22" style="position:absolute;left:13416;top:8808;width:14;height:3466;flip:x;visibility:visible;mso-wrap-style:square" o:spid="_x0000_s1032" filled="t" fillcolor="white [3201]" strokecolor="black [3200]" strokeweight="1pt" o:connectortype="straight" type="#_x0000_t3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0DhjcQAAADbAAAADwAAAGRycy9kb3ducmV2LnhtbESPwWrDMBBE74X+g9hAb40cH5riWDYh&#10;EFpKKSR1Dr0t1lo2sVbGUhz376tAoMdhZt4weTnbXkw0+s6xgtUyAUFcO92xUVB9759fQfiArLF3&#10;TAp+yUNZPD7kmGl35QNNx2BEhLDPUEEbwpBJ6euWLPqlG4ij17jRYohyNFKPeI1w28s0SV6kxY7j&#10;QosD7Vqqz8eLVfDTrHD3Zlz1uf6qTh8Xc5oM7pV6WszbDYhAc/gP39vvWkGawu1L/AGy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QOGNxAAAANsAAAAPAAAAAAAAAAAA&#10;AAAAAKECAABkcnMvZG93bnJldi54bWxQSwUGAAAAAAQABAD5AAAAkgMAAAAA&#10;">
                        <v:stroke joinstyle="miter" endarrow="block"/>
                      </v:shape>
                      <v:shape id="Düz Ok Bağlayıcısı 23" style="position:absolute;left:13239;top:17521;width:177;height:2291;flip:x;visibility:visible;mso-wrap-style:square" o:spid="_x0000_s1033" filled="t" fillcolor="white [3201]" strokecolor="black [3200]" strokeweight="1pt" o:connectortype="straight" type="#_x0000_t3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xEFsQAAADbAAAADwAAAGRycy9kb3ducmV2LnhtbESPQWvCQBSE7wX/w/IK3pqNKbSSukoR&#10;xCKl0BgP3h7Z5yY0+zZkNzH+e7dQ6HGYmW+Y1WayrRip941jBYskBUFcOd2wUVAed09LED4ga2wd&#10;k4IbedisZw8rzLW78jeNRTAiQtjnqKAOocul9FVNFn3iOuLoXVxvMUTZG6l7vEa4bWWWpi/SYsNx&#10;ocaOtjVVP8VgFZwvC9zujSs/X7/K02Ewp9HgTqn54/T+BiLQFP7Df+0PrSB7ht8v8QfI9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DEQWxAAAANsAAAAPAAAAAAAAAAAA&#10;AAAAAKECAABkcnMvZG93bnJldi54bWxQSwUGAAAAAAQABAD5AAAAkgMAAAAA&#10;">
                        <v:stroke joinstyle="miter" endarrow="block"/>
                      </v:shape>
                      <v:shape id="Düz Ok Bağlayıcısı 28" style="position:absolute;left:13780;top:32954;width:0;height:3326;visibility:visible;mso-wrap-style:square" o:spid="_x0000_s1034" filled="t" fillcolor="white [3201]" strokecolor="black [3200]" strokeweight="1pt" o:connectortype="straight" type="#_x0000_t3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GFc78AAADbAAAADwAAAGRycy9kb3ducmV2LnhtbERPTYvCMBC9C/6HMMLeNLUH2a2msisI&#10;vYisWs9DM7alzaQkUbv/3hwWPD7e92Y7ml48yPnWsoLlIgFBXFndcq3gct7PP0H4gKyxt0wK/sjD&#10;Np9ONphp++RfepxCLWII+wwVNCEMmZS+asigX9iBOHI36wyGCF0ttcNnDDe9TJNkJQ22HBsaHGjX&#10;UNWd7kbB7qc43PdFeiyvy7EunfRfXfBKfczG7zWIQGN4i//dhVaQxrHxS/wBMn8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YGFc78AAADbAAAADwAAAAAAAAAAAAAAAACh&#10;AgAAZHJzL2Rvd25yZXYueG1sUEsFBgAAAAAEAAQA+QAAAI0DAAAAAA==&#10;">
                        <v:stroke joinstyle="miter" endarrow="block"/>
                      </v:shape>
                      <v:shape id="Düz Ok Bağlayıcısı 29" style="position:absolute;left:13906;top:41719;width:95;height:3524;flip:x;visibility:visible;mso-wrap-style:square" o:spid="_x0000_s1035" filled="t" fillcolor="white [3201]" strokecolor="black [3200]" strokeweight="1pt" o:connectortype="straight" type="#_x0000_t3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eRz/MUAAADbAAAADwAAAGRycy9kb3ducmV2LnhtbESPQWvCQBSE7wX/w/IK3pqNObQ1dZUi&#10;iEVKoTEevD2yz01o9m3IbmL8926h0OMwM98wq81kWzFS7xvHChZJCoK4crpho6A87p5eQfiArLF1&#10;TApu5GGznj2sMNfuyt80FsGICGGfo4I6hC6X0lc1WfSJ64ijd3G9xRBlb6Tu8RrhtpVZmj5Liw3H&#10;hRo72tZU/RSDVXC+LHC7N678fPkqT4fBnEaDO6Xmj9P7G4hAU/gP/7U/tIJsCb9f4g+Q6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eRz/MUAAADbAAAADwAAAAAAAAAA&#10;AAAAAAChAgAAZHJzL2Rvd25yZXYueG1sUEsFBgAAAAAEAAQA+QAAAJMDAAAAAA==&#10;">
                        <v:stroke joinstyle="miter" endarrow="block"/>
                      </v:shape>
                      <v:shape id="Akış Çizelgesi: İşlem 36" style="position:absolute;left:333;top:36280;width:25934;height:5245;visibility:visible;mso-wrap-style:square;v-text-anchor:middle" o:spid="_x0000_s1036" fillcolor="white [3201]" strokecolor="black [3200]" strokeweight="1pt" type="#_x0000_t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Jj28QA&#10;AADbAAAADwAAAGRycy9kb3ducmV2LnhtbESPQUvDQBSE74L/YXmCFzGbqtQSsy1toeDRpkV6fGaf&#10;m2j2bdjdJvHfu4LQ4zAz3zDlarKdGMiH1rGCWZaDIK6dbtkoOB529wsQISJr7ByTgh8KsFpeX5VY&#10;aDfynoYqGpEgHApU0MTYF1KGuiGLIXM9cfI+nbcYk/RGao9jgttOPuT5XFpsOS002NO2ofq7OlsF&#10;xjx/bfxHOw77p/e3091pIYeqVur2Zlq/gIg0xUv4v/2qFTzO4e9L+gF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CY9vEAAAA2wAAAA8AAAAAAAAAAAAAAAAAmAIAAGRycy9k&#10;b3ducmV2LnhtbFBLBQYAAAAABAAEAPUAAACJAwAAAAA=&#10;">
                        <v:textbox>
                          <w:txbxContent>
                            <w:p w:rsidR="00D91712" w:rsidP="00D91712" w:rsidRDefault="00D91712">
                              <w:pPr>
                                <w:jc w:val="both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Karşılanan miktar bilgisi girilerek, TİF oluşturulur</w:t>
                              </w:r>
                            </w:p>
                          </w:txbxContent>
                        </v:textbox>
                      </v:shape>
                      <v:shapetype id="_x0000_t34" coordsize="21600,21600" o:oned="t" filled="f" o:spt="34" adj="10800" path="m,l@0,0@0,21600,21600,21600e">
                        <v:stroke joinstyle="miter"/>
                        <v:formulas>
                          <v:f eqn="val #0"/>
                        </v:formulas>
                        <v:path fillok="f" arrowok="t" o:connecttype="none"/>
                        <v:handles>
                          <v:h position="#0,center"/>
                        </v:handles>
                        <o:lock v:ext="edit" shapetype="t"/>
                      </v:shapetype>
                      <v:shape id="Bağlayıcı: Dirsek 37" style="position:absolute;left:22939;top:28097;width:2811;height:1238;rotation:90;visibility:visible;mso-wrap-style:square" o:spid="_x0000_s1037" filled="t" fillcolor="white [3201]" strokecolor="black [3200]" strokeweight="1pt" o:connectortype="elbow" type="#_x0000_t34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NpHMIAAADbAAAADwAAAGRycy9kb3ducmV2LnhtbESPQWvCQBSE74X+h+UVetNNVbREV6ml&#10;Va9GKR4f2dckNO9tzK4a/70rCD0OM/MNM1t0XKsztb5yYuCtn4AiyZ2tpDCw33333kH5gGKxdkIG&#10;ruRhMX9+mmFq3UW2dM5CoSJEfIoGyhCaVGufl8To+64hid6vaxlDlG2hbYuXCOdaD5JkrBkriQsl&#10;NvRZUv6XndjAyeXcrDPm0f6QDL9WP8ujP3bGvL50H1NQgbrwH360N9bAcAL3L/EH6P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SNpHMIAAADbAAAADwAAAAAAAAAAAAAA&#10;AAChAgAAZHJzL2Rvd25yZXYueG1sUEsFBgAAAAAEAAQA+QAAAJADAAAAAA==&#10;">
                        <v:stroke endarrow="block"/>
                      </v:shape>
                      <v:shape id="Düz Ok Bağlayıcısı 38" style="position:absolute;left:24676;top:32184;width:2184;height:0;visibility:visible;mso-wrap-style:square" o:spid="_x0000_s1038" filled="t" fillcolor="white [3201]" strokecolor="black [3200]" strokeweight="1pt" o:connectortype="straight" type="#_x0000_t3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gTrsAAAADbAAAADwAAAGRycy9kb3ducmV2LnhtbERPz2vCMBS+D/wfwhN2m2k7EFeN4gSh&#10;FxF1en40z7bYvJQktt1/bw6DHT++36vNaFrRk/ONZQXpLAFBXFrdcKXg57L/WIDwAVlja5kU/JKH&#10;zXrytsJc24FP1J9DJWII+xwV1CF0uZS+rMmgn9mOOHJ36wyGCF0ltcMhhptWZkkylwYbjg01drSr&#10;qXycn0bB7rs4PPdFdrze0rG6Oum/HsEr9T4dt0sQgcbwL/5zF1rBZxwbv8QfINc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hYE67AAAAA2wAAAA8AAAAAAAAAAAAAAAAA&#10;oQIAAGRycy9kb3ducmV2LnhtbFBLBQYAAAAABAAEAPkAAACOAwAAAAA=&#10;">
                        <v:stroke joinstyle="miter" endarrow="block"/>
                      </v:shape>
                      <v:shape id="Akış Çizelgesi: İşlem 40" style="position:absolute;left:448;top:45243;width:25933;height:5245;visibility:visible;mso-wrap-style:square;v-text-anchor:middle" o:spid="_x0000_s1039" fillcolor="white [3201]" strokecolor="black [3200]" strokeweight="1pt" type="#_x0000_t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EtScEA&#10;AADbAAAADwAAAGRycy9kb3ducmV2LnhtbERPz2vCMBS+D/wfwhN2GZpOZEo1ihsIO84q4vHZPNNq&#10;81KSrO3+++Uw2PHj+73eDrYRHflQO1bwOs1AEJdO12wUnI77yRJEiMgaG8ek4IcCbDejpzXm2vV8&#10;oK6IRqQQDjkqqGJscylDWZHFMHUtceJuzluMCXojtcc+hdtGzrLsTVqsOTVU2NJHReWj+LYKjFnc&#10;3/217rvD/Px1ebksZVeUSj2Ph90KRKQh/ov/3J9awTytT1/SD5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hLUnBAAAA2wAAAA8AAAAAAAAAAAAAAAAAmAIAAGRycy9kb3du&#10;cmV2LnhtbFBLBQYAAAAABAAEAPUAAACGAwAAAAA=&#10;">
                        <v:textbox>
                          <w:txbxContent>
                            <w:p w:rsidR="00D91712" w:rsidP="00D91712" w:rsidRDefault="00D91712">
                              <w:pPr>
                                <w:jc w:val="both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bookmarkStart w:name="_GoBack" w:id="1"/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Oluşan onaysız TİF onaylanır</w:t>
                              </w:r>
                              <w:bookmarkEnd w:id="1"/>
                            </w:p>
                          </w:txbxContent>
                        </v:textbox>
                      </v:shape>
                      <v:shape id="Akış Çizelgesi: Sonlandırıcı 41" style="position:absolute;left:930;top:57807;width:25153;height:6296;visibility:visible;mso-wrap-style:square;v-text-anchor:middle" o:spid="_x0000_s1040" fillcolor="white [3201]" strokecolor="black [3200]" strokeweight="2.25pt" type="#_x0000_t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3LKMIA&#10;AADbAAAADwAAAGRycy9kb3ducmV2LnhtbESPT2vCQBTE74V+h+UJvdWNpgSJriKVFnsJGAu9PrLP&#10;JJh9G7KbP/32riB4HGbmN8xmN5lGDNS52rKCxTwCQVxYXXOp4Pf89b4C4TyyxsYyKfgnB7vt68sG&#10;U21HPtGQ+1IECLsUFVTet6mUrqjIoJvbljh4F9sZ9EF2pdQdjgFuGrmMokQarDksVNjSZ0XFNe+N&#10;AjSZ7eNi//eTHGLPxH3znWRKvc2m/RqEp8k/w4/2USv4WMD9S/gBcn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bcsowgAAANsAAAAPAAAAAAAAAAAAAAAAAJgCAABkcnMvZG93&#10;bnJldi54bWxQSwUGAAAAAAQABAD1AAAAhwMAAAAA&#10;">
                        <v:textbox>
                          <w:txbxContent>
                            <w:p w:rsidR="00D91712" w:rsidP="00D91712" w:rsidRDefault="00D91712">
                              <w:pPr>
                                <w:jc w:val="center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Onaylı TİF çıktı alınarak dosyalanır</w:t>
                              </w:r>
                            </w:p>
                          </w:txbxContent>
                        </v:textbox>
                      </v:shape>
                      <v:shape id="Düz Ok Bağlayıcısı 43" style="position:absolute;left:13780;top:51044;width:0;height:6261;visibility:visible;mso-wrap-style:square" o:spid="_x0000_s1041" filled="t" fillcolor="white [3201]" strokecolor="black [3200]" strokeweight="1pt" o:connectortype="straight" type="#_x0000_t3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ryosIAAADbAAAADwAAAGRycy9kb3ducmV2LnhtbESPT4vCMBTE78J+h/AWvGnqH2StRtkV&#10;hF5ErKvnR/Nsi81LSaJ2v/1GEDwOM/MbZrnuTCPu5HxtWcFomIAgLqyuuVTwe9wOvkD4gKyxsUwK&#10;/sjDevXRW2Kq7YMPdM9DKSKEfYoKqhDaVEpfVGTQD21LHL2LdQZDlK6U2uEjwk0jx0kykwZrjgsV&#10;trSpqLjmN6Ng85PtbttsvD+dR115ctLPr8Er1f/svhcgAnXhHX61M61gOoHnl/gD5O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vryosIAAADbAAAADwAAAAAAAAAAAAAA&#10;AAChAgAAZHJzL2Rvd25yZXYueG1sUEsFBgAAAAAEAAQA+QAAAJADAAAAAA==&#10;">
                        <v:stroke joinstyle="miter" endarrow="block"/>
                      </v:shape>
                      <v:shape id="Düz Ok Bağlayıcısı 44" style="position:absolute;left:13417;top:26660;width:13;height:3461;flip:x;visibility:visible;mso-wrap-style:square" o:spid="_x0000_s1042" filled="t" fillcolor="white [3201]" strokecolor="black [3200]" strokeweight="1pt" o:connectortype="straight" type="#_x0000_t3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o5wsQAAADbAAAADwAAAGRycy9kb3ducmV2LnhtbESPQWvCQBSE7wX/w/IK3pqNElpJXaUI&#10;0iKl0BgP3h7Z5yY0+zZkNzH+e7dQ6HGYmW+Y9XayrRip941jBYskBUFcOd2wUVAe908rED4ga2wd&#10;k4IbedhuZg9rzLW78jeNRTAiQtjnqKAOocul9FVNFn3iOuLoXVxvMUTZG6l7vEa4beUyTZ+lxYbj&#10;Qo0d7WqqforBKjhfFrh7N678fPkqT4fBnEaDe6Xmj9PbK4hAU/gP/7U/tIIsg98v8QfIz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OjnCxAAAANsAAAAPAAAAAAAAAAAA&#10;AAAAAKECAABkcnMvZG93bnJldi54bWxQSwUGAAAAAAQABAD5AAAAkgMAAAAA&#10;">
                        <v:stroke joinstyle="miter" endarrow="block"/>
                      </v:shape>
                      <v:shapetype id="_x0000_t110" coordsize="21600,21600" o:spt="110" path="m10800,l,10800,10800,21600,21600,10800xe">
                        <v:stroke joinstyle="miter"/>
                        <v:path textboxrect="5400,5400,16200,16200" gradientshapeok="t" o:connecttype="rect"/>
                      </v:shapetype>
                      <v:shape id="Akış Çizelgesi: Karar 21" style="position:absolute;left:1990;top:20278;width:23489;height:13154;visibility:visible;mso-wrap-style:square;v-text-anchor:middle" o:spid="_x0000_s1043" fillcolor="white [3201]" strokecolor="black [3200]" strokeweight="1pt" type="#_x0000_t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lSYcYA&#10;AADbAAAADwAAAGRycy9kb3ducmV2LnhtbESPQWsCMRSE70L/Q3gFL6LZVShlNUppEQoepCpUb4/N&#10;c3d18xI3UVd/fVMQPA4z8w0zmbWmFhdqfGVZQTpIQBDnVldcKNis5/13ED4ga6wtk4IbeZhNXzoT&#10;zLS98g9dVqEQEcI+QwVlCC6T0uclGfQD64ijt7eNwRBlU0jd4DXCTS2HSfImDVYcF0p09FlSflyd&#10;jYJRqFN3uv/mp/2y95Vs57vF/eCU6r62H2MQgdrwDD/a31rBMIX/L/EH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elSYcYAAADbAAAADwAAAAAAAAAAAAAAAACYAgAAZHJz&#10;L2Rvd25yZXYueG1sUEsFBgAAAAAEAAQA9QAAAIsDAAAAAA==&#10;">
                        <v:textbox>
                          <w:txbxContent>
                            <w:p w:rsidR="00D91712" w:rsidP="00D91712" w:rsidRDefault="00D91712">
                              <w:pPr>
                                <w:jc w:val="center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Ambar miktarı İstek miktarı nı karşılıyor  mu?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4445C6" w:rsidR="00D91712" w:rsidP="003458AE" w:rsidRDefault="00D91712">
            <w:pPr>
              <w:pStyle w:val="NormalWeb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Taşınır mal işlemleri menüsünden taşınır talepleri linki tıklanır</w:t>
            </w:r>
          </w:p>
        </w:tc>
        <w:tc>
          <w:tcPr>
            <w:tcW w:w="1559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4445C6" w:rsidR="00D91712" w:rsidP="003458AE" w:rsidRDefault="00D91712">
            <w:pPr>
              <w:jc w:val="center"/>
              <w:rPr>
                <w:sz w:val="20"/>
                <w:szCs w:val="20"/>
              </w:rPr>
            </w:pPr>
            <w:r w:rsidRPr="004445C6">
              <w:rPr>
                <w:sz w:val="20"/>
                <w:szCs w:val="20"/>
              </w:rPr>
              <w:t>Kamu Harcama ve Muhasebe Bilişim Sistemi (KBS)</w:t>
            </w:r>
          </w:p>
        </w:tc>
      </w:tr>
      <w:tr w:rsidR="00D91712" w:rsidTr="003458AE">
        <w:trPr>
          <w:trHeight w:val="2371"/>
        </w:trPr>
        <w:tc>
          <w:tcPr>
            <w:tcW w:w="1696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D91712" w:rsidP="003458AE" w:rsidRDefault="00D91712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="00D91712" w:rsidP="003458AE" w:rsidRDefault="00D91712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Taşınır Kayıt Yetkilisi</w:t>
            </w:r>
          </w:p>
          <w:p w:rsidR="00D91712" w:rsidP="003458AE" w:rsidRDefault="00D91712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Pr="004445C6" w:rsidR="00D91712" w:rsidP="003458AE" w:rsidRDefault="00D91712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noWrap/>
            <w:vAlign w:val="center"/>
          </w:tcPr>
          <w:p w:rsidR="00D91712" w:rsidP="003458AE" w:rsidRDefault="00D91712">
            <w:pPr>
              <w:rPr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4445C6" w:rsidR="00D91712" w:rsidP="003458AE" w:rsidRDefault="00D91712">
            <w:pPr>
              <w:pStyle w:val="NormalWeb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İstek birim yetkilisine bilgi verilir.</w:t>
            </w:r>
          </w:p>
        </w:tc>
        <w:tc>
          <w:tcPr>
            <w:tcW w:w="1559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4445C6" w:rsidR="00D91712" w:rsidP="003458AE" w:rsidRDefault="00D91712">
            <w:pPr>
              <w:jc w:val="center"/>
              <w:rPr>
                <w:sz w:val="20"/>
                <w:szCs w:val="20"/>
              </w:rPr>
            </w:pPr>
            <w:r w:rsidRPr="004445C6">
              <w:rPr>
                <w:sz w:val="20"/>
                <w:szCs w:val="20"/>
              </w:rPr>
              <w:t>Kamu Harcama ve Muhasebe Bilişim Sistemi (KBS)</w:t>
            </w:r>
          </w:p>
        </w:tc>
      </w:tr>
      <w:tr w:rsidR="00D91712" w:rsidTr="003458AE">
        <w:trPr>
          <w:trHeight w:val="1267"/>
        </w:trPr>
        <w:tc>
          <w:tcPr>
            <w:tcW w:w="1696" w:type="dxa"/>
            <w:tcBorders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D91712" w:rsidP="003458AE" w:rsidRDefault="00D91712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="00D91712" w:rsidP="003458AE" w:rsidRDefault="00D91712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Taşınır Kayıt Yetkilisi</w:t>
            </w:r>
          </w:p>
          <w:p w:rsidRPr="004445C6" w:rsidR="00D91712" w:rsidP="003458AE" w:rsidRDefault="00D91712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left w:val="nil"/>
              <w:bottom w:val="dotDash" w:color="auto" w:sz="4" w:space="0"/>
              <w:right w:val="single" w:color="auto" w:sz="4" w:space="0"/>
            </w:tcBorders>
            <w:noWrap/>
            <w:vAlign w:val="center"/>
          </w:tcPr>
          <w:p w:rsidR="00D91712" w:rsidP="003458AE" w:rsidRDefault="00D917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D91712" w:rsidP="003458AE" w:rsidRDefault="00D91712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Pr="00F827ED" w:rsidR="00D91712" w:rsidP="003458AE" w:rsidRDefault="00D91712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Malzeme listesinden bilgiler kontrol edilir</w:t>
            </w:r>
            <w:r w:rsidRPr="00F827ED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59" w:type="dxa"/>
            <w:tcBorders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4445C6" w:rsidR="00D91712" w:rsidP="003458AE" w:rsidRDefault="00D91712">
            <w:pPr>
              <w:jc w:val="center"/>
              <w:rPr>
                <w:sz w:val="20"/>
                <w:szCs w:val="20"/>
              </w:rPr>
            </w:pPr>
            <w:r w:rsidRPr="004445C6">
              <w:rPr>
                <w:sz w:val="20"/>
                <w:szCs w:val="20"/>
              </w:rPr>
              <w:t>Kamu Harcama ve Muhasebe Bilişim Sistemi (KBS</w:t>
            </w:r>
            <w:r>
              <w:rPr>
                <w:sz w:val="20"/>
                <w:szCs w:val="20"/>
              </w:rPr>
              <w:t>)</w:t>
            </w:r>
          </w:p>
        </w:tc>
      </w:tr>
      <w:tr w:rsidR="00D91712" w:rsidTr="003458AE">
        <w:trPr>
          <w:trHeight w:val="1773"/>
        </w:trPr>
        <w:tc>
          <w:tcPr>
            <w:tcW w:w="1696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D91712" w:rsidP="003458AE" w:rsidRDefault="00D91712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="00D91712" w:rsidP="003458AE" w:rsidRDefault="00D91712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="00D91712" w:rsidP="003458AE" w:rsidRDefault="00D91712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Taşınır Kayıt Yetkilisi</w:t>
            </w:r>
          </w:p>
          <w:p w:rsidRPr="004445C6" w:rsidR="00D91712" w:rsidP="003458AE" w:rsidRDefault="00D91712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noWrap/>
            <w:vAlign w:val="center"/>
          </w:tcPr>
          <w:p w:rsidR="00D91712" w:rsidP="003458AE" w:rsidRDefault="00D917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4445C6" w:rsidR="00D91712" w:rsidP="003458AE" w:rsidRDefault="00D9171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Onaylama öncesi onaysız TİF görüntülenerek bilgiler kontrol edilir.</w:t>
            </w:r>
          </w:p>
        </w:tc>
        <w:tc>
          <w:tcPr>
            <w:tcW w:w="1559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4445C6" w:rsidR="00D91712" w:rsidP="003458AE" w:rsidRDefault="00D91712">
            <w:pPr>
              <w:jc w:val="center"/>
              <w:rPr>
                <w:color w:val="000000"/>
                <w:sz w:val="20"/>
                <w:szCs w:val="20"/>
              </w:rPr>
            </w:pPr>
            <w:r w:rsidRPr="004445C6">
              <w:rPr>
                <w:sz w:val="20"/>
                <w:szCs w:val="20"/>
              </w:rPr>
              <w:t>Kamu Harcama ve Muhasebe Bilişim Sistemi (KBS)</w:t>
            </w:r>
          </w:p>
        </w:tc>
      </w:tr>
      <w:tr w:rsidR="00D91712" w:rsidTr="003458AE">
        <w:trPr>
          <w:trHeight w:val="1840"/>
        </w:trPr>
        <w:tc>
          <w:tcPr>
            <w:tcW w:w="1696" w:type="dxa"/>
            <w:tcBorders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D91712" w:rsidP="003458AE" w:rsidRDefault="00D91712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="00D91712" w:rsidP="003458AE" w:rsidRDefault="00D91712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="00D91712" w:rsidP="003458AE" w:rsidRDefault="00D91712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Taşınır Kayıt Yetkilisi</w:t>
            </w:r>
          </w:p>
          <w:p w:rsidRPr="004445C6" w:rsidR="00D91712" w:rsidP="003458AE" w:rsidRDefault="00D91712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D91712" w:rsidP="003458AE" w:rsidRDefault="00D9171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D91712" w:rsidP="003458AE" w:rsidRDefault="00D91712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Onaylı TİF teslim alana imza attırılır</w:t>
            </w:r>
          </w:p>
        </w:tc>
        <w:tc>
          <w:tcPr>
            <w:tcW w:w="1559" w:type="dxa"/>
            <w:tcBorders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4445C6" w:rsidR="00D91712" w:rsidP="003458AE" w:rsidRDefault="00D91712">
            <w:pPr>
              <w:jc w:val="center"/>
              <w:rPr>
                <w:sz w:val="20"/>
                <w:szCs w:val="20"/>
              </w:rPr>
            </w:pPr>
            <w:r w:rsidRPr="004445C6">
              <w:rPr>
                <w:sz w:val="20"/>
                <w:szCs w:val="20"/>
              </w:rPr>
              <w:t>Kamu Harcama ve Muhasebe Bilişim Sistemi (KBS</w:t>
            </w:r>
            <w:r>
              <w:rPr>
                <w:sz w:val="20"/>
                <w:szCs w:val="20"/>
              </w:rPr>
              <w:t>)</w:t>
            </w:r>
          </w:p>
        </w:tc>
      </w:tr>
    </w:tbl>
    <w:p w:rsidR="00A40877" w:rsidP="001B4140" w:rsidRDefault="00A40877">
      <w:r>
        <w:t xml:space="preserve">                                               </w:t>
      </w:r>
    </w:p>
    <w:sectPr w:rsidR="00A40877" w:rsidSect="00224FD7">
      <w:footerReference r:id="R0a9cdf1fee7b4d62"/>
      <w:headerReference w:type="default" r:id="rId8"/>
      <w:footerReference w:type="default" r:id="rId9"/>
      <w:pgSz w:w="11906" w:h="16838"/>
      <w:pgMar w:top="794" w:right="794" w:bottom="794" w:left="79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763" w:rsidRDefault="006E6763">
      <w:r>
        <w:separator/>
      </w:r>
    </w:p>
  </w:endnote>
  <w:endnote w:type="continuationSeparator" w:id="0">
    <w:p w:rsidR="006E6763" w:rsidRDefault="006E6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FD7" w:rsidRDefault="00224FD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jc w:val="center"/>
      <w:spacing w:before="0" w:after="0" w:line="240" w:lineRule="auto"/>
    </w:pPr>
    <w:r>
      <w:rPr>
        <w:rFonts w:ascii="Times New Roman" w:hAnsi="Times New Roman"/>
        <w:sz w:val="20"/>
        <w:b/>
        <w:color w:val="A33333"/>
        <w:t>5070 sayılı Elektronik İmza Kanunu çerçevesinde, bu DEB elektronik imza ile imzalanarak yayımlanmış olup, güncelliği elektronik ortamda "Bolu Üniversitesi Kalite Doküman Yönetim Sistemi (KDYS)" üzerinden takip edilmelidir.</w:t>
      </w:rPr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763" w:rsidRDefault="006E6763">
      <w:r>
        <w:separator/>
      </w:r>
    </w:p>
  </w:footnote>
  <w:footnote w:type="continuationSeparator" w:id="0">
    <w:p w:rsidR="006E6763" w:rsidRDefault="006E6763"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19" w:type="pct"/>
      <w:tblInd w:w="-5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08"/>
      <w:gridCol w:w="6074"/>
      <w:gridCol w:w="2465"/>
    </w:tblGrid>
    <w:tr w:rsidRPr="006A0EAB" w:rsidR="00236C68" w:rsidTr="00236C68">
      <w:trPr>
        <w:cantSplit/>
        <w:trHeight w:val="816"/>
      </w:trPr>
      <w:tc>
        <w:tcPr>
          <w:tcW w:w="1808" w:type="dxa"/>
          <w:vMerge w:val="restart"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auto" w:fill="auto"/>
          <w:vAlign w:val="center"/>
        </w:tcPr>
        <w:p w:rsidRPr="006A0EAB" w:rsidR="00236C68" w:rsidP="0054734C" w:rsidRDefault="00236C68">
          <w:pPr>
            <w:pStyle w:val="GvdeMetniGirintisi2"/>
            <w:jc w:val="center"/>
            <w:rPr>
              <w:sz w:val="20"/>
            </w:rPr>
          </w:pPr>
          <w:r>
            <w:rPr>
              <w:noProof/>
              <w:sz w:val="8"/>
            </w:rPr>
            <w:drawing>
              <wp:anchor distT="0" distB="0" distL="114300" distR="114300" simplePos="0" relativeHeight="251659264" behindDoc="0" locked="0" layoutInCell="1" allowOverlap="1" wp14:editId="43C6110C" wp14:anchorId="341FD1F2">
                <wp:simplePos x="0" y="0"/>
                <wp:positionH relativeFrom="column">
                  <wp:posOffset>264160</wp:posOffset>
                </wp:positionH>
                <wp:positionV relativeFrom="paragraph">
                  <wp:posOffset>130810</wp:posOffset>
                </wp:positionV>
                <wp:extent cx="781050" cy="774065"/>
                <wp:effectExtent l="0" t="0" r="0" b="6985"/>
                <wp:wrapNone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1050" cy="7740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074" w:type="dxa"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auto" w:fill="auto"/>
          <w:vAlign w:val="center"/>
        </w:tcPr>
        <w:p w:rsidRPr="006A0EAB" w:rsidR="00236C68" w:rsidP="00236C68" w:rsidRDefault="00236C68">
          <w:pPr>
            <w:pStyle w:val="stbilgi"/>
            <w:jc w:val="center"/>
            <w:rPr>
              <w:b/>
              <w:sz w:val="20"/>
              <w:szCs w:val="20"/>
            </w:rPr>
          </w:pPr>
          <w:r w:rsidRPr="006A0EAB">
            <w:rPr>
              <w:b/>
              <w:sz w:val="20"/>
              <w:szCs w:val="20"/>
            </w:rPr>
            <w:t>T.C.</w:t>
          </w:r>
        </w:p>
        <w:p w:rsidR="00236C68" w:rsidP="00236C68" w:rsidRDefault="00236C68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BOLU ABANT İZZET BAYSAL ÜNİVERSİTESİ</w:t>
          </w:r>
        </w:p>
        <w:p w:rsidRPr="006A0EAB" w:rsidR="00236C68" w:rsidP="00236C68" w:rsidRDefault="00236C68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Seben İzzet Baysal Meslek Yüksekokulu</w:t>
          </w:r>
        </w:p>
        <w:p w:rsidR="00236C68" w:rsidP="0054734C" w:rsidRDefault="00236C68">
          <w:pPr>
            <w:pStyle w:val="stbilgi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2465" w:type="dxa"/>
          <w:vMerge w:val="restart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vAlign w:val="center"/>
        </w:tcPr>
        <w:p w:rsidRPr="006A0EAB" w:rsidR="00236C68" w:rsidP="0054734C" w:rsidRDefault="00236C68">
          <w:pPr>
            <w:pStyle w:val="GvdeMetni"/>
            <w:rPr>
              <w:rFonts w:ascii="Times New Roman" w:hAnsi="Times New Roman"/>
              <w:b/>
            </w:rPr>
          </w:pPr>
          <w:r w:rsidRPr="006A0EAB">
            <w:rPr>
              <w:rFonts w:ascii="Times New Roman" w:hAnsi="Times New Roman"/>
              <w:b/>
            </w:rPr>
            <w:t>Dok. No:</w:t>
          </w:r>
          <w:r>
            <w:rPr>
              <w:rFonts w:ascii="Times New Roman" w:hAnsi="Times New Roman"/>
              <w:b/>
            </w:rPr>
            <w:t xml:space="preserve"> </w:t>
          </w:r>
          <w:r w:rsidRPr="009C549A">
            <w:rPr>
              <w:rFonts w:ascii="Times New Roman" w:hAnsi="Times New Roman"/>
            </w:rPr>
            <w:t>İA/032/35</w:t>
          </w:r>
        </w:p>
        <w:p w:rsidRPr="006A0EAB" w:rsidR="00236C68" w:rsidP="0054734C" w:rsidRDefault="00236C68">
          <w:pPr>
            <w:pStyle w:val="GvdeMetni"/>
            <w:rPr>
              <w:rFonts w:ascii="Times New Roman" w:hAnsi="Times New Roman"/>
              <w:b/>
            </w:rPr>
          </w:pPr>
          <w:r w:rsidRPr="006A0EAB">
            <w:rPr>
              <w:rFonts w:ascii="Times New Roman" w:hAnsi="Times New Roman"/>
              <w:b/>
            </w:rPr>
            <w:t>İlk Yayın</w:t>
          </w:r>
          <w:r>
            <w:rPr>
              <w:rFonts w:ascii="Times New Roman" w:hAnsi="Times New Roman"/>
              <w:b/>
            </w:rPr>
            <w:t xml:space="preserve"> Tar.</w:t>
          </w:r>
          <w:r w:rsidRPr="006A0EAB">
            <w:rPr>
              <w:rFonts w:ascii="Times New Roman" w:hAnsi="Times New Roman"/>
              <w:b/>
            </w:rPr>
            <w:t xml:space="preserve">: </w:t>
          </w:r>
          <w:r w:rsidRPr="009C549A">
            <w:rPr>
              <w:rFonts w:ascii="Times New Roman" w:hAnsi="Times New Roman"/>
            </w:rPr>
            <w:t>14.10.2022</w:t>
          </w:r>
        </w:p>
        <w:p w:rsidRPr="006A0EAB" w:rsidR="00236C68" w:rsidP="0054734C" w:rsidRDefault="00236C68">
          <w:pPr>
            <w:pStyle w:val="GvdeMetni"/>
            <w:rPr>
              <w:rFonts w:ascii="Times New Roman" w:hAnsi="Times New Roman"/>
            </w:rPr>
          </w:pPr>
          <w:r w:rsidRPr="00A91E61">
            <w:rPr>
              <w:rFonts w:ascii="Times New Roman" w:hAnsi="Times New Roman"/>
              <w:b/>
              <w:color w:val="000000"/>
            </w:rPr>
            <w:t xml:space="preserve">Rev. No/Tar.: </w:t>
          </w:r>
          <w:r w:rsidRPr="009C549A">
            <w:rPr>
              <w:rFonts w:ascii="Times New Roman" w:hAnsi="Times New Roman"/>
              <w:color w:val="000000"/>
            </w:rPr>
            <w:t>00/...</w:t>
          </w:r>
        </w:p>
        <w:p w:rsidR="00236C68" w:rsidP="0054734C" w:rsidRDefault="00236C68">
          <w:pPr>
            <w:pStyle w:val="GvdeMetni"/>
            <w:rPr>
              <w:rFonts w:ascii="Times New Roman" w:hAnsi="Times New Roman"/>
              <w:b/>
            </w:rPr>
          </w:pPr>
          <w:r w:rsidRPr="006A0EAB">
            <w:rPr>
              <w:rFonts w:ascii="Times New Roman" w:hAnsi="Times New Roman"/>
              <w:b/>
            </w:rPr>
            <w:t xml:space="preserve">Sayfa </w:t>
          </w:r>
          <w:r w:rsidRPr="006A0EAB">
            <w:rPr>
              <w:rFonts w:ascii="Times New Roman" w:hAnsi="Times New Roman"/>
              <w:b/>
            </w:rPr>
            <w:fldChar w:fldCharType="begin"/>
          </w:r>
          <w:r w:rsidRPr="006A0EAB">
            <w:rPr>
              <w:rFonts w:ascii="Times New Roman" w:hAnsi="Times New Roman"/>
              <w:b/>
            </w:rPr>
            <w:instrText xml:space="preserve"> PAGE </w:instrText>
          </w:r>
          <w:r w:rsidRPr="006A0EAB">
            <w:rPr>
              <w:rFonts w:ascii="Times New Roman" w:hAnsi="Times New Roman"/>
              <w:b/>
            </w:rPr>
            <w:fldChar w:fldCharType="separate"/>
          </w:r>
          <w:r w:rsidR="006E6763">
            <w:rPr>
              <w:rFonts w:ascii="Times New Roman" w:hAnsi="Times New Roman"/>
              <w:b/>
              <w:noProof/>
            </w:rPr>
            <w:t>1</w:t>
          </w:r>
          <w:r w:rsidRPr="006A0EAB">
            <w:rPr>
              <w:rFonts w:ascii="Times New Roman" w:hAnsi="Times New Roman"/>
              <w:b/>
            </w:rPr>
            <w:fldChar w:fldCharType="end"/>
          </w:r>
          <w:r w:rsidRPr="006A0EAB">
            <w:rPr>
              <w:rFonts w:ascii="Times New Roman" w:hAnsi="Times New Roman"/>
              <w:b/>
            </w:rPr>
            <w:t xml:space="preserve"> / </w:t>
          </w:r>
          <w:r w:rsidRPr="006A0EAB">
            <w:rPr>
              <w:rFonts w:ascii="Times New Roman" w:hAnsi="Times New Roman"/>
              <w:b/>
            </w:rPr>
            <w:fldChar w:fldCharType="begin"/>
          </w:r>
          <w:r w:rsidRPr="006A0EAB">
            <w:rPr>
              <w:rFonts w:ascii="Times New Roman" w:hAnsi="Times New Roman"/>
              <w:b/>
            </w:rPr>
            <w:instrText xml:space="preserve"> NUMPAGES </w:instrText>
          </w:r>
          <w:r w:rsidRPr="006A0EAB">
            <w:rPr>
              <w:rFonts w:ascii="Times New Roman" w:hAnsi="Times New Roman"/>
              <w:b/>
            </w:rPr>
            <w:fldChar w:fldCharType="separate"/>
          </w:r>
          <w:r w:rsidR="006E6763">
            <w:rPr>
              <w:rFonts w:ascii="Times New Roman" w:hAnsi="Times New Roman"/>
              <w:b/>
              <w:noProof/>
            </w:rPr>
            <w:t>1</w:t>
          </w:r>
          <w:r w:rsidRPr="006A0EAB">
            <w:rPr>
              <w:rFonts w:ascii="Times New Roman" w:hAnsi="Times New Roman"/>
              <w:b/>
            </w:rPr>
            <w:fldChar w:fldCharType="end"/>
          </w:r>
        </w:p>
        <w:p w:rsidRPr="000176D4" w:rsidR="00236C68" w:rsidP="0054734C" w:rsidRDefault="00236C68">
          <w:pPr>
            <w:rPr>
              <w:lang w:val="en-US"/>
            </w:rPr>
          </w:pPr>
        </w:p>
      </w:tc>
    </w:tr>
    <w:tr w:rsidRPr="006A0EAB" w:rsidR="00236C68" w:rsidTr="00236C68">
      <w:trPr>
        <w:cantSplit/>
        <w:trHeight w:val="619"/>
      </w:trPr>
      <w:tc>
        <w:tcPr>
          <w:tcW w:w="1808" w:type="dxa"/>
          <w:vMerge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auto" w:fill="auto"/>
          <w:vAlign w:val="center"/>
        </w:tcPr>
        <w:p w:rsidRPr="006A0EAB" w:rsidR="00236C68" w:rsidP="0054734C" w:rsidRDefault="00236C68">
          <w:pPr>
            <w:pStyle w:val="GvdeMetniGirintisi2"/>
            <w:jc w:val="center"/>
            <w:rPr>
              <w:sz w:val="20"/>
            </w:rPr>
          </w:pPr>
        </w:p>
      </w:tc>
      <w:tc>
        <w:tcPr>
          <w:tcW w:w="6074" w:type="dxa"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auto" w:fill="auto"/>
          <w:vAlign w:val="center"/>
        </w:tcPr>
        <w:p w:rsidRPr="00F02236" w:rsidR="00236C68" w:rsidP="0054734C" w:rsidRDefault="00236C68">
          <w:pPr>
            <w:pStyle w:val="stbilgi"/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TAŞINIR MAL ÇIKIŞI İŞ AKIŞ ŞEMASI</w:t>
          </w:r>
        </w:p>
      </w:tc>
      <w:tc>
        <w:tcPr>
          <w:tcW w:w="2465" w:type="dxa"/>
          <w:vMerge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vAlign w:val="center"/>
        </w:tcPr>
        <w:p w:rsidRPr="006A0EAB" w:rsidR="00236C68" w:rsidP="0054734C" w:rsidRDefault="00236C68">
          <w:pPr>
            <w:pStyle w:val="GvdeMetni"/>
            <w:rPr>
              <w:rFonts w:ascii="Times New Roman" w:hAnsi="Times New Roman"/>
            </w:rPr>
          </w:pPr>
        </w:p>
      </w:tc>
    </w:tr>
  </w:tbl>
  <w:p w:rsidRPr="003C0C1E" w:rsidR="00B2465E" w:rsidRDefault="00B2465E">
    <w:pPr>
      <w:pStyle w:val="stbilgi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B49A7"/>
    <w:multiLevelType w:val="hybridMultilevel"/>
    <w:tmpl w:val="91F85A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11917"/>
    <w:multiLevelType w:val="hybridMultilevel"/>
    <w:tmpl w:val="6310F79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107358"/>
    <w:multiLevelType w:val="hybridMultilevel"/>
    <w:tmpl w:val="84621A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C4BEA"/>
    <w:multiLevelType w:val="hybridMultilevel"/>
    <w:tmpl w:val="26C8487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3967B9"/>
    <w:multiLevelType w:val="multilevel"/>
    <w:tmpl w:val="CF20B2E0"/>
    <w:lvl w:ilvl="0">
      <w:start w:val="1"/>
      <w:numFmt w:val="bullet"/>
      <w:lvlText w:val="◊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4306C35"/>
    <w:multiLevelType w:val="hybridMultilevel"/>
    <w:tmpl w:val="0BE8314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C561A"/>
    <w:multiLevelType w:val="hybridMultilevel"/>
    <w:tmpl w:val="D7CEA9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896248"/>
    <w:multiLevelType w:val="hybridMultilevel"/>
    <w:tmpl w:val="542EC3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D56DE"/>
    <w:multiLevelType w:val="hybridMultilevel"/>
    <w:tmpl w:val="AEEC033A"/>
    <w:lvl w:ilvl="0" w:tplc="7D209B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CC73FC"/>
    <w:multiLevelType w:val="multilevel"/>
    <w:tmpl w:val="B5E6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2E95878"/>
    <w:multiLevelType w:val="hybridMultilevel"/>
    <w:tmpl w:val="A5040150"/>
    <w:lvl w:ilvl="0" w:tplc="7D209B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1F7E2A"/>
    <w:multiLevelType w:val="hybridMultilevel"/>
    <w:tmpl w:val="AAE0C6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074FE9"/>
    <w:multiLevelType w:val="hybridMultilevel"/>
    <w:tmpl w:val="E128355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8945D2"/>
    <w:multiLevelType w:val="multilevel"/>
    <w:tmpl w:val="B60EB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25302CF"/>
    <w:multiLevelType w:val="hybridMultilevel"/>
    <w:tmpl w:val="EBF845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367DF6"/>
    <w:multiLevelType w:val="hybridMultilevel"/>
    <w:tmpl w:val="3756329E"/>
    <w:lvl w:ilvl="0" w:tplc="129E8B8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3A64481"/>
    <w:multiLevelType w:val="hybridMultilevel"/>
    <w:tmpl w:val="3410C0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BA658B"/>
    <w:multiLevelType w:val="multilevel"/>
    <w:tmpl w:val="7FD23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7411C1F"/>
    <w:multiLevelType w:val="hybridMultilevel"/>
    <w:tmpl w:val="101C5D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AC7B2E"/>
    <w:multiLevelType w:val="multilevel"/>
    <w:tmpl w:val="B5E6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4C63B36"/>
    <w:multiLevelType w:val="hybridMultilevel"/>
    <w:tmpl w:val="E75C39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550453"/>
    <w:multiLevelType w:val="hybridMultilevel"/>
    <w:tmpl w:val="123626B6"/>
    <w:lvl w:ilvl="0" w:tplc="4EEAECAA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AF1729F"/>
    <w:multiLevelType w:val="hybridMultilevel"/>
    <w:tmpl w:val="B31243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0B591E"/>
    <w:multiLevelType w:val="hybridMultilevel"/>
    <w:tmpl w:val="BBDEC20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BB12A24"/>
    <w:multiLevelType w:val="hybridMultilevel"/>
    <w:tmpl w:val="E93AD5E6"/>
    <w:lvl w:ilvl="0" w:tplc="92569AE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4DE4AE6"/>
    <w:multiLevelType w:val="multilevel"/>
    <w:tmpl w:val="B5E6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9DE00E3"/>
    <w:multiLevelType w:val="hybridMultilevel"/>
    <w:tmpl w:val="E4D695FC"/>
    <w:lvl w:ilvl="0" w:tplc="545A8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6"/>
  </w:num>
  <w:num w:numId="3">
    <w:abstractNumId w:val="8"/>
  </w:num>
  <w:num w:numId="4">
    <w:abstractNumId w:val="10"/>
  </w:num>
  <w:num w:numId="5">
    <w:abstractNumId w:val="21"/>
  </w:num>
  <w:num w:numId="6">
    <w:abstractNumId w:val="24"/>
  </w:num>
  <w:num w:numId="7">
    <w:abstractNumId w:val="4"/>
  </w:num>
  <w:num w:numId="8">
    <w:abstractNumId w:val="17"/>
  </w:num>
  <w:num w:numId="9">
    <w:abstractNumId w:val="13"/>
  </w:num>
  <w:num w:numId="10">
    <w:abstractNumId w:val="9"/>
  </w:num>
  <w:num w:numId="11">
    <w:abstractNumId w:val="19"/>
  </w:num>
  <w:num w:numId="12">
    <w:abstractNumId w:val="25"/>
  </w:num>
  <w:num w:numId="13">
    <w:abstractNumId w:val="0"/>
  </w:num>
  <w:num w:numId="14">
    <w:abstractNumId w:val="5"/>
  </w:num>
  <w:num w:numId="15">
    <w:abstractNumId w:val="15"/>
  </w:num>
  <w:num w:numId="16">
    <w:abstractNumId w:val="16"/>
  </w:num>
  <w:num w:numId="17">
    <w:abstractNumId w:val="7"/>
  </w:num>
  <w:num w:numId="18">
    <w:abstractNumId w:val="14"/>
  </w:num>
  <w:num w:numId="19">
    <w:abstractNumId w:val="20"/>
  </w:num>
  <w:num w:numId="20">
    <w:abstractNumId w:val="11"/>
  </w:num>
  <w:num w:numId="21">
    <w:abstractNumId w:val="18"/>
  </w:num>
  <w:num w:numId="22">
    <w:abstractNumId w:val="2"/>
  </w:num>
  <w:num w:numId="23">
    <w:abstractNumId w:val="6"/>
  </w:num>
  <w:num w:numId="24">
    <w:abstractNumId w:val="1"/>
  </w:num>
  <w:num w:numId="25">
    <w:abstractNumId w:val="22"/>
  </w:num>
  <w:num w:numId="26">
    <w:abstractNumId w:val="23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712"/>
    <w:rsid w:val="000300DC"/>
    <w:rsid w:val="000412C1"/>
    <w:rsid w:val="00053E2F"/>
    <w:rsid w:val="00060910"/>
    <w:rsid w:val="00063FC3"/>
    <w:rsid w:val="0006410D"/>
    <w:rsid w:val="000722EA"/>
    <w:rsid w:val="00081558"/>
    <w:rsid w:val="00082BAD"/>
    <w:rsid w:val="00083A7F"/>
    <w:rsid w:val="00085C1F"/>
    <w:rsid w:val="0008769F"/>
    <w:rsid w:val="0009420B"/>
    <w:rsid w:val="00095C5A"/>
    <w:rsid w:val="000A610B"/>
    <w:rsid w:val="000B29FC"/>
    <w:rsid w:val="000B4D00"/>
    <w:rsid w:val="000B7ECF"/>
    <w:rsid w:val="000C7889"/>
    <w:rsid w:val="000C79B1"/>
    <w:rsid w:val="000D109A"/>
    <w:rsid w:val="000D2A74"/>
    <w:rsid w:val="000D30B8"/>
    <w:rsid w:val="000D6E2F"/>
    <w:rsid w:val="000E3CAA"/>
    <w:rsid w:val="000E5F0B"/>
    <w:rsid w:val="000F0E31"/>
    <w:rsid w:val="000F5738"/>
    <w:rsid w:val="00100EF8"/>
    <w:rsid w:val="00107EC7"/>
    <w:rsid w:val="001151AF"/>
    <w:rsid w:val="00121C85"/>
    <w:rsid w:val="00125BF0"/>
    <w:rsid w:val="001316C6"/>
    <w:rsid w:val="001332F5"/>
    <w:rsid w:val="00134C6B"/>
    <w:rsid w:val="001428B1"/>
    <w:rsid w:val="00144C8F"/>
    <w:rsid w:val="0014700C"/>
    <w:rsid w:val="0016136F"/>
    <w:rsid w:val="0017239E"/>
    <w:rsid w:val="001764FD"/>
    <w:rsid w:val="00183531"/>
    <w:rsid w:val="001842F2"/>
    <w:rsid w:val="00187A7A"/>
    <w:rsid w:val="00187BC9"/>
    <w:rsid w:val="00191CBC"/>
    <w:rsid w:val="001B4140"/>
    <w:rsid w:val="001B565D"/>
    <w:rsid w:val="001C4693"/>
    <w:rsid w:val="001D59C1"/>
    <w:rsid w:val="001E56BC"/>
    <w:rsid w:val="001E6D6A"/>
    <w:rsid w:val="001E7AC7"/>
    <w:rsid w:val="001F0907"/>
    <w:rsid w:val="001F4EA2"/>
    <w:rsid w:val="001F585E"/>
    <w:rsid w:val="001F7031"/>
    <w:rsid w:val="00202B4C"/>
    <w:rsid w:val="002165DA"/>
    <w:rsid w:val="00224FD7"/>
    <w:rsid w:val="0022675E"/>
    <w:rsid w:val="00235BFE"/>
    <w:rsid w:val="00236C68"/>
    <w:rsid w:val="00237835"/>
    <w:rsid w:val="002535FA"/>
    <w:rsid w:val="00260278"/>
    <w:rsid w:val="00285AD3"/>
    <w:rsid w:val="002A26C7"/>
    <w:rsid w:val="002B01C0"/>
    <w:rsid w:val="002B272D"/>
    <w:rsid w:val="002B7DA2"/>
    <w:rsid w:val="002C4609"/>
    <w:rsid w:val="002C65FE"/>
    <w:rsid w:val="002F1C2F"/>
    <w:rsid w:val="002F6E5F"/>
    <w:rsid w:val="0030397E"/>
    <w:rsid w:val="00325D62"/>
    <w:rsid w:val="00344D22"/>
    <w:rsid w:val="003472FD"/>
    <w:rsid w:val="003600DB"/>
    <w:rsid w:val="00361C85"/>
    <w:rsid w:val="00374CA0"/>
    <w:rsid w:val="00376816"/>
    <w:rsid w:val="0037716E"/>
    <w:rsid w:val="003909AB"/>
    <w:rsid w:val="003974FE"/>
    <w:rsid w:val="003C0C1E"/>
    <w:rsid w:val="003E3954"/>
    <w:rsid w:val="003E3BA1"/>
    <w:rsid w:val="003E68C9"/>
    <w:rsid w:val="003E78A7"/>
    <w:rsid w:val="003F6507"/>
    <w:rsid w:val="00400C7D"/>
    <w:rsid w:val="00411D18"/>
    <w:rsid w:val="0041270E"/>
    <w:rsid w:val="0041297C"/>
    <w:rsid w:val="00423718"/>
    <w:rsid w:val="004273F7"/>
    <w:rsid w:val="00431A80"/>
    <w:rsid w:val="004422F3"/>
    <w:rsid w:val="0045319F"/>
    <w:rsid w:val="0045716E"/>
    <w:rsid w:val="00492056"/>
    <w:rsid w:val="004937DF"/>
    <w:rsid w:val="00494C39"/>
    <w:rsid w:val="00496D8B"/>
    <w:rsid w:val="004B12DA"/>
    <w:rsid w:val="004B5C60"/>
    <w:rsid w:val="004D59B1"/>
    <w:rsid w:val="004E65BC"/>
    <w:rsid w:val="004F131F"/>
    <w:rsid w:val="004F7808"/>
    <w:rsid w:val="0050417B"/>
    <w:rsid w:val="00510DE4"/>
    <w:rsid w:val="00525D79"/>
    <w:rsid w:val="00533A92"/>
    <w:rsid w:val="00540626"/>
    <w:rsid w:val="00545D00"/>
    <w:rsid w:val="00582A3A"/>
    <w:rsid w:val="0058733F"/>
    <w:rsid w:val="0059594B"/>
    <w:rsid w:val="00596834"/>
    <w:rsid w:val="005A2DA1"/>
    <w:rsid w:val="005B1DB3"/>
    <w:rsid w:val="005B33F4"/>
    <w:rsid w:val="005B4F45"/>
    <w:rsid w:val="005C1F15"/>
    <w:rsid w:val="005F006B"/>
    <w:rsid w:val="005F54B2"/>
    <w:rsid w:val="005F6305"/>
    <w:rsid w:val="00605E05"/>
    <w:rsid w:val="00614381"/>
    <w:rsid w:val="00614806"/>
    <w:rsid w:val="00614BA2"/>
    <w:rsid w:val="006169D1"/>
    <w:rsid w:val="00621EFE"/>
    <w:rsid w:val="00625987"/>
    <w:rsid w:val="006360FA"/>
    <w:rsid w:val="0064234B"/>
    <w:rsid w:val="00663645"/>
    <w:rsid w:val="006659B9"/>
    <w:rsid w:val="006710A6"/>
    <w:rsid w:val="006747F6"/>
    <w:rsid w:val="00680C0E"/>
    <w:rsid w:val="00682C6F"/>
    <w:rsid w:val="006903E5"/>
    <w:rsid w:val="00691DCF"/>
    <w:rsid w:val="006A0067"/>
    <w:rsid w:val="006A5DA8"/>
    <w:rsid w:val="006B0B91"/>
    <w:rsid w:val="006B32F6"/>
    <w:rsid w:val="006B7F9B"/>
    <w:rsid w:val="006D0ED8"/>
    <w:rsid w:val="006D4483"/>
    <w:rsid w:val="006E0054"/>
    <w:rsid w:val="006E6763"/>
    <w:rsid w:val="006F3202"/>
    <w:rsid w:val="006F39C8"/>
    <w:rsid w:val="00700FE3"/>
    <w:rsid w:val="0071481F"/>
    <w:rsid w:val="007179A3"/>
    <w:rsid w:val="00724C7B"/>
    <w:rsid w:val="007275CE"/>
    <w:rsid w:val="00731146"/>
    <w:rsid w:val="00731C41"/>
    <w:rsid w:val="0074267C"/>
    <w:rsid w:val="00743DC3"/>
    <w:rsid w:val="00753F03"/>
    <w:rsid w:val="00760DB3"/>
    <w:rsid w:val="00763D8B"/>
    <w:rsid w:val="0076717B"/>
    <w:rsid w:val="007707C6"/>
    <w:rsid w:val="00771B2C"/>
    <w:rsid w:val="0077416B"/>
    <w:rsid w:val="00777CD9"/>
    <w:rsid w:val="00792B6C"/>
    <w:rsid w:val="007A0B42"/>
    <w:rsid w:val="007A2926"/>
    <w:rsid w:val="007B5569"/>
    <w:rsid w:val="007B586A"/>
    <w:rsid w:val="007C4A89"/>
    <w:rsid w:val="007C6FC4"/>
    <w:rsid w:val="007D5FCE"/>
    <w:rsid w:val="007E165A"/>
    <w:rsid w:val="007E22AB"/>
    <w:rsid w:val="007E29BE"/>
    <w:rsid w:val="007E77C3"/>
    <w:rsid w:val="008027FA"/>
    <w:rsid w:val="00811215"/>
    <w:rsid w:val="0081145F"/>
    <w:rsid w:val="00811C9C"/>
    <w:rsid w:val="00812F84"/>
    <w:rsid w:val="00820235"/>
    <w:rsid w:val="0082057C"/>
    <w:rsid w:val="00846159"/>
    <w:rsid w:val="0084788F"/>
    <w:rsid w:val="008500E1"/>
    <w:rsid w:val="00863429"/>
    <w:rsid w:val="008652F2"/>
    <w:rsid w:val="00873BCF"/>
    <w:rsid w:val="00886B88"/>
    <w:rsid w:val="00892D7F"/>
    <w:rsid w:val="008A45DE"/>
    <w:rsid w:val="008A5F9F"/>
    <w:rsid w:val="008B08B1"/>
    <w:rsid w:val="008C23DD"/>
    <w:rsid w:val="008C53C8"/>
    <w:rsid w:val="008D315B"/>
    <w:rsid w:val="008E3E1F"/>
    <w:rsid w:val="00905D19"/>
    <w:rsid w:val="00917FCC"/>
    <w:rsid w:val="009305C9"/>
    <w:rsid w:val="009367E7"/>
    <w:rsid w:val="00951FAA"/>
    <w:rsid w:val="00964780"/>
    <w:rsid w:val="00965356"/>
    <w:rsid w:val="00976399"/>
    <w:rsid w:val="00981584"/>
    <w:rsid w:val="0099760F"/>
    <w:rsid w:val="00997AED"/>
    <w:rsid w:val="009B1DFB"/>
    <w:rsid w:val="009B5793"/>
    <w:rsid w:val="009B5B42"/>
    <w:rsid w:val="009C1C52"/>
    <w:rsid w:val="009C549A"/>
    <w:rsid w:val="009C5740"/>
    <w:rsid w:val="009C6662"/>
    <w:rsid w:val="009D2FF6"/>
    <w:rsid w:val="009E2116"/>
    <w:rsid w:val="009E647F"/>
    <w:rsid w:val="009F4623"/>
    <w:rsid w:val="00A115A8"/>
    <w:rsid w:val="00A35DC0"/>
    <w:rsid w:val="00A40877"/>
    <w:rsid w:val="00A57573"/>
    <w:rsid w:val="00A575EC"/>
    <w:rsid w:val="00A6507F"/>
    <w:rsid w:val="00A77709"/>
    <w:rsid w:val="00A809A6"/>
    <w:rsid w:val="00A84055"/>
    <w:rsid w:val="00AB048E"/>
    <w:rsid w:val="00AB753F"/>
    <w:rsid w:val="00AC5E08"/>
    <w:rsid w:val="00AE4D5B"/>
    <w:rsid w:val="00B02767"/>
    <w:rsid w:val="00B03356"/>
    <w:rsid w:val="00B07092"/>
    <w:rsid w:val="00B07283"/>
    <w:rsid w:val="00B17298"/>
    <w:rsid w:val="00B22D72"/>
    <w:rsid w:val="00B243FD"/>
    <w:rsid w:val="00B2465E"/>
    <w:rsid w:val="00B260A3"/>
    <w:rsid w:val="00B27352"/>
    <w:rsid w:val="00B5060E"/>
    <w:rsid w:val="00B6187A"/>
    <w:rsid w:val="00B62E1D"/>
    <w:rsid w:val="00B72E7A"/>
    <w:rsid w:val="00B73E1B"/>
    <w:rsid w:val="00B7587B"/>
    <w:rsid w:val="00B80733"/>
    <w:rsid w:val="00B909D0"/>
    <w:rsid w:val="00B9367C"/>
    <w:rsid w:val="00B953F2"/>
    <w:rsid w:val="00BA11EE"/>
    <w:rsid w:val="00BB4329"/>
    <w:rsid w:val="00BB4DAD"/>
    <w:rsid w:val="00BC73CD"/>
    <w:rsid w:val="00BD360C"/>
    <w:rsid w:val="00BD5FC0"/>
    <w:rsid w:val="00BE2811"/>
    <w:rsid w:val="00BE37B9"/>
    <w:rsid w:val="00BE3A7A"/>
    <w:rsid w:val="00BE3BB1"/>
    <w:rsid w:val="00BE5F05"/>
    <w:rsid w:val="00BE7F34"/>
    <w:rsid w:val="00BF1C10"/>
    <w:rsid w:val="00C057C0"/>
    <w:rsid w:val="00C21536"/>
    <w:rsid w:val="00C25687"/>
    <w:rsid w:val="00C26761"/>
    <w:rsid w:val="00C417BE"/>
    <w:rsid w:val="00C42B24"/>
    <w:rsid w:val="00C51E61"/>
    <w:rsid w:val="00C57EC6"/>
    <w:rsid w:val="00C6286D"/>
    <w:rsid w:val="00C62AD8"/>
    <w:rsid w:val="00C727EF"/>
    <w:rsid w:val="00C81EAF"/>
    <w:rsid w:val="00C9557A"/>
    <w:rsid w:val="00CA4012"/>
    <w:rsid w:val="00CA567E"/>
    <w:rsid w:val="00CB2355"/>
    <w:rsid w:val="00CB36DD"/>
    <w:rsid w:val="00CC0188"/>
    <w:rsid w:val="00CC12C8"/>
    <w:rsid w:val="00CC510F"/>
    <w:rsid w:val="00CE45DE"/>
    <w:rsid w:val="00CE4844"/>
    <w:rsid w:val="00D02A42"/>
    <w:rsid w:val="00D051F3"/>
    <w:rsid w:val="00D06EBE"/>
    <w:rsid w:val="00D147CD"/>
    <w:rsid w:val="00D255DA"/>
    <w:rsid w:val="00D25AD6"/>
    <w:rsid w:val="00D3282F"/>
    <w:rsid w:val="00D37604"/>
    <w:rsid w:val="00D378B1"/>
    <w:rsid w:val="00D506F4"/>
    <w:rsid w:val="00D53AA9"/>
    <w:rsid w:val="00D61B45"/>
    <w:rsid w:val="00D66507"/>
    <w:rsid w:val="00D66B9D"/>
    <w:rsid w:val="00D66BBC"/>
    <w:rsid w:val="00D6791E"/>
    <w:rsid w:val="00D9061A"/>
    <w:rsid w:val="00D91712"/>
    <w:rsid w:val="00DB3F54"/>
    <w:rsid w:val="00DB6E7B"/>
    <w:rsid w:val="00DC22E9"/>
    <w:rsid w:val="00DC5C4D"/>
    <w:rsid w:val="00DC7358"/>
    <w:rsid w:val="00DD2E2A"/>
    <w:rsid w:val="00DD32E5"/>
    <w:rsid w:val="00DD3B4F"/>
    <w:rsid w:val="00DE67C6"/>
    <w:rsid w:val="00DE6EF0"/>
    <w:rsid w:val="00DF62AB"/>
    <w:rsid w:val="00DF6590"/>
    <w:rsid w:val="00E0267E"/>
    <w:rsid w:val="00E13A36"/>
    <w:rsid w:val="00E144C5"/>
    <w:rsid w:val="00E15091"/>
    <w:rsid w:val="00E15B6E"/>
    <w:rsid w:val="00E3001E"/>
    <w:rsid w:val="00E46C65"/>
    <w:rsid w:val="00E5752B"/>
    <w:rsid w:val="00E64E64"/>
    <w:rsid w:val="00E71B83"/>
    <w:rsid w:val="00E80B5E"/>
    <w:rsid w:val="00EA77AC"/>
    <w:rsid w:val="00EA7DAA"/>
    <w:rsid w:val="00EB5EEE"/>
    <w:rsid w:val="00EC40EB"/>
    <w:rsid w:val="00EC4377"/>
    <w:rsid w:val="00EC5A9D"/>
    <w:rsid w:val="00ED15F5"/>
    <w:rsid w:val="00ED78FC"/>
    <w:rsid w:val="00EE6205"/>
    <w:rsid w:val="00EF00E5"/>
    <w:rsid w:val="00EF1EA1"/>
    <w:rsid w:val="00EF2066"/>
    <w:rsid w:val="00F01590"/>
    <w:rsid w:val="00F04430"/>
    <w:rsid w:val="00F04806"/>
    <w:rsid w:val="00F052C9"/>
    <w:rsid w:val="00F05AEC"/>
    <w:rsid w:val="00F2091D"/>
    <w:rsid w:val="00F23934"/>
    <w:rsid w:val="00F24081"/>
    <w:rsid w:val="00F325F3"/>
    <w:rsid w:val="00F415A9"/>
    <w:rsid w:val="00F417E4"/>
    <w:rsid w:val="00F42F72"/>
    <w:rsid w:val="00F46C3B"/>
    <w:rsid w:val="00F5201B"/>
    <w:rsid w:val="00F65D16"/>
    <w:rsid w:val="00F73CB5"/>
    <w:rsid w:val="00F82207"/>
    <w:rsid w:val="00F833D9"/>
    <w:rsid w:val="00F83A88"/>
    <w:rsid w:val="00F84518"/>
    <w:rsid w:val="00F864A2"/>
    <w:rsid w:val="00F90917"/>
    <w:rsid w:val="00F9196C"/>
    <w:rsid w:val="00F91F41"/>
    <w:rsid w:val="00F92592"/>
    <w:rsid w:val="00F934A0"/>
    <w:rsid w:val="00F960B7"/>
    <w:rsid w:val="00FB0BDF"/>
    <w:rsid w:val="00FC6ECE"/>
    <w:rsid w:val="00FD3D11"/>
    <w:rsid w:val="00FD50D2"/>
    <w:rsid w:val="00FD66EB"/>
    <w:rsid w:val="00FE0DC0"/>
    <w:rsid w:val="00FF572D"/>
    <w:rsid w:val="00FF6547"/>
    <w:rsid w:val="00FF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712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3C0C1E"/>
    <w:pPr>
      <w:widowControl/>
      <w:tabs>
        <w:tab w:val="center" w:pos="4536"/>
        <w:tab w:val="right" w:pos="9072"/>
      </w:tabs>
      <w:autoSpaceDE/>
      <w:autoSpaceDN/>
    </w:pPr>
    <w:rPr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3C0C1E"/>
    <w:pPr>
      <w:widowControl/>
      <w:tabs>
        <w:tab w:val="center" w:pos="4536"/>
        <w:tab w:val="right" w:pos="9072"/>
      </w:tabs>
      <w:autoSpaceDE/>
      <w:autoSpaceDN/>
    </w:pPr>
    <w:rPr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3C0C1E"/>
    <w:pPr>
      <w:widowControl/>
      <w:autoSpaceDE/>
      <w:autoSpaceDN/>
      <w:spacing w:after="120"/>
    </w:pPr>
    <w:rPr>
      <w:rFonts w:ascii="Arial" w:hAnsi="Arial"/>
      <w:sz w:val="20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uiPriority w:val="99"/>
    <w:rsid w:val="003C0C1E"/>
    <w:pPr>
      <w:widowControl/>
      <w:tabs>
        <w:tab w:val="left" w:pos="7088"/>
      </w:tabs>
      <w:autoSpaceDE/>
      <w:autoSpaceDN/>
      <w:ind w:firstLine="360"/>
      <w:jc w:val="both"/>
    </w:pPr>
    <w:rPr>
      <w:sz w:val="24"/>
      <w:szCs w:val="20"/>
      <w:lang w:eastAsia="tr-TR"/>
    </w:rPr>
  </w:style>
  <w:style w:type="paragraph" w:customStyle="1" w:styleId="Char">
    <w:name w:val="Char"/>
    <w:basedOn w:val="Normal"/>
    <w:rsid w:val="003C0C1E"/>
    <w:pPr>
      <w:widowControl/>
      <w:autoSpaceDE/>
      <w:autoSpaceDN/>
      <w:spacing w:after="160" w:line="240" w:lineRule="exact"/>
    </w:pPr>
    <w:rPr>
      <w:rFonts w:ascii="Arial" w:hAnsi="Arial"/>
      <w:kern w:val="16"/>
      <w:sz w:val="20"/>
      <w:szCs w:val="20"/>
      <w:lang w:val="en-US"/>
    </w:rPr>
  </w:style>
  <w:style w:type="table" w:styleId="TabloKlavuzu">
    <w:name w:val="Table Grid"/>
    <w:basedOn w:val="NormalTablo"/>
    <w:rsid w:val="003C0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BE5F05"/>
    <w:pPr>
      <w:widowControl/>
      <w:autoSpaceDE/>
      <w:autoSpaceDN/>
    </w:pPr>
    <w:rPr>
      <w:rFonts w:ascii="Tahoma" w:hAnsi="Tahoma" w:cs="Tahoma"/>
      <w:sz w:val="16"/>
      <w:szCs w:val="16"/>
      <w:lang w:eastAsia="tr-TR"/>
    </w:rPr>
  </w:style>
  <w:style w:type="character" w:customStyle="1" w:styleId="BalonMetniChar">
    <w:name w:val="Balon Metni Char"/>
    <w:link w:val="BalonMetni"/>
    <w:rsid w:val="00BE5F05"/>
    <w:rPr>
      <w:rFonts w:ascii="Tahoma" w:hAnsi="Tahoma" w:cs="Tahoma"/>
      <w:sz w:val="16"/>
      <w:szCs w:val="16"/>
    </w:rPr>
  </w:style>
  <w:style w:type="character" w:customStyle="1" w:styleId="AltbilgiChar">
    <w:name w:val="Altbilgi Char"/>
    <w:link w:val="Altbilgi"/>
    <w:rsid w:val="00AB048E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8A45DE"/>
    <w:pPr>
      <w:widowControl/>
      <w:autoSpaceDE/>
      <w:autoSpaceDN/>
      <w:spacing w:after="160" w:line="259" w:lineRule="auto"/>
      <w:ind w:left="720"/>
      <w:contextualSpacing/>
    </w:pPr>
    <w:rPr>
      <w:rFonts w:ascii="Georgia" w:eastAsia="Calibri" w:hAnsi="Georgia"/>
      <w:sz w:val="24"/>
    </w:rPr>
  </w:style>
  <w:style w:type="character" w:customStyle="1" w:styleId="apple-converted-space">
    <w:name w:val="apple-converted-space"/>
    <w:rsid w:val="00F91F41"/>
  </w:style>
  <w:style w:type="character" w:styleId="Kpr">
    <w:name w:val="Hyperlink"/>
    <w:uiPriority w:val="99"/>
    <w:unhideWhenUsed/>
    <w:rsid w:val="00F91F4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1729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tr-TR"/>
    </w:rPr>
  </w:style>
  <w:style w:type="paragraph" w:styleId="DipnotMetni">
    <w:name w:val="footnote text"/>
    <w:basedOn w:val="Normal"/>
    <w:link w:val="DipnotMetniChar"/>
    <w:rsid w:val="007A2926"/>
    <w:pPr>
      <w:widowControl/>
      <w:autoSpaceDE/>
      <w:autoSpaceDN/>
    </w:pPr>
    <w:rPr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rsid w:val="007A2926"/>
  </w:style>
  <w:style w:type="character" w:styleId="DipnotBavurusu">
    <w:name w:val="footnote reference"/>
    <w:basedOn w:val="VarsaylanParagrafYazTipi"/>
    <w:rsid w:val="007A2926"/>
    <w:rPr>
      <w:vertAlign w:val="superscript"/>
    </w:rPr>
  </w:style>
  <w:style w:type="character" w:customStyle="1" w:styleId="GvdeMetniChar">
    <w:name w:val="Gövde Metni Char"/>
    <w:basedOn w:val="VarsaylanParagrafYazTipi"/>
    <w:link w:val="GvdeMetni"/>
    <w:uiPriority w:val="1"/>
    <w:rsid w:val="00236C68"/>
    <w:rPr>
      <w:rFonts w:ascii="Arial" w:hAnsi="Arial"/>
    </w:rPr>
  </w:style>
  <w:style w:type="character" w:customStyle="1" w:styleId="stbilgiChar">
    <w:name w:val="Üstbilgi Char"/>
    <w:basedOn w:val="VarsaylanParagrafYazTipi"/>
    <w:link w:val="stbilgi"/>
    <w:rsid w:val="00236C68"/>
    <w:rPr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rsid w:val="00236C68"/>
    <w:rPr>
      <w:sz w:val="24"/>
    </w:rPr>
  </w:style>
  <w:style w:type="paragraph" w:styleId="AralkYok">
    <w:name w:val="No Spacing"/>
    <w:uiPriority w:val="1"/>
    <w:qFormat/>
    <w:rsid w:val="00D91712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7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header" Target="/word/header1.xml" Id="rId8" /><Relationship Type="http://schemas.openxmlformats.org/officeDocument/2006/relationships/styles" Target="/word/styles.xml" Id="rId3" /><Relationship Type="http://schemas.openxmlformats.org/officeDocument/2006/relationships/endnotes" Target="/word/endnotes.xml" Id="rId7" /><Relationship Type="http://schemas.openxmlformats.org/officeDocument/2006/relationships/numbering" Target="/word/numbering.xml" Id="rId2" /><Relationship Type="http://schemas.openxmlformats.org/officeDocument/2006/relationships/customXml" Target="/customXml/item1.xml" Id="rId1" /><Relationship Type="http://schemas.openxmlformats.org/officeDocument/2006/relationships/footnotes" Target="/word/footnotes.xml" Id="rId6" /><Relationship Type="http://schemas.openxmlformats.org/officeDocument/2006/relationships/theme" Target="/word/theme/theme1.xml" Id="rId11" /><Relationship Type="http://schemas.openxmlformats.org/officeDocument/2006/relationships/webSettings" Target="/word/webSettings.xml" Id="rId5" /><Relationship Type="http://schemas.openxmlformats.org/officeDocument/2006/relationships/fontTable" Target="/word/fontTable.xml" Id="rId10" /><Relationship Type="http://schemas.openxmlformats.org/officeDocument/2006/relationships/settings" Target="/word/settings.xml" Id="rId4" /><Relationship Type="http://schemas.openxmlformats.org/officeDocument/2006/relationships/footer" Target="/word/footer1.xml" Id="rId9" /><Relationship Type="http://schemas.openxmlformats.org/officeDocument/2006/relationships/footer" Target="/word/footer2.xml" Id="R0a9cdf1fee7b4d62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B66F7-54C3-48B6-98EB-0C2093826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Taşınır Mal Çıkışı İş Akış Şeması1.dotx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Klinik/Birim Adı</vt:lpstr>
      <vt:lpstr>Klinik/Birim Adı</vt:lpstr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Klinik/Birim Adı</dc:title>
  <dc:subject/>
  <dc:creator>Hp</dc:creator>
  <cp:keywords/>
  <cp:lastModifiedBy>Hp</cp:lastModifiedBy>
  <cp:revision>2</cp:revision>
  <cp:lastPrinted>2018-09-24T13:03:00Z</cp:lastPrinted>
  <dcterms:created xsi:type="dcterms:W3CDTF">2022-10-14T07:14:00Z</dcterms:created>
  <dcterms:modified xsi:type="dcterms:W3CDTF">2022-10-14T07:14:00Z</dcterms:modified>
</cp:coreProperties>
</file>